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76A2" w:rsidRPr="008C7F25" w:rsidRDefault="00C776A2"/>
    <w:p w:rsidR="003B3A35" w:rsidRDefault="003B3A35" w:rsidP="003B3A35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Letter of authorization</w:t>
      </w:r>
    </w:p>
    <w:p w:rsidR="003B3A35" w:rsidRDefault="003B3A35" w:rsidP="003B3A35">
      <w:pPr>
        <w:rPr>
          <w:b/>
          <w:sz w:val="40"/>
          <w:szCs w:val="40"/>
          <w:lang w:val="en-US"/>
        </w:rPr>
      </w:pPr>
    </w:p>
    <w:p w:rsidR="003B3A35" w:rsidRPr="003B3A35" w:rsidRDefault="003B3A35" w:rsidP="003B3A35">
      <w:pPr>
        <w:rPr>
          <w:sz w:val="32"/>
          <w:szCs w:val="32"/>
          <w:lang w:val="en-US"/>
        </w:rPr>
      </w:pPr>
      <w:r w:rsidRPr="003B3A35">
        <w:rPr>
          <w:sz w:val="32"/>
          <w:szCs w:val="32"/>
          <w:lang w:val="en-US"/>
        </w:rPr>
        <w:t>Vessel:</w:t>
      </w:r>
      <w:r>
        <w:rPr>
          <w:sz w:val="32"/>
          <w:szCs w:val="32"/>
          <w:lang w:val="en-US"/>
        </w:rPr>
        <w:tab/>
      </w:r>
      <w:r w:rsidRPr="003B3A35">
        <w:rPr>
          <w:sz w:val="32"/>
          <w:szCs w:val="32"/>
          <w:lang w:val="en-US"/>
        </w:rPr>
        <w:t xml:space="preserve"> </w:t>
      </w:r>
      <w:permStart w:id="1250257274" w:edGrp="everyone"/>
      <w:r w:rsidR="00674D35" w:rsidRPr="00674D35">
        <w:rPr>
          <w:sz w:val="32"/>
          <w:szCs w:val="32"/>
        </w:rPr>
        <w:t>Vessels Name</w:t>
      </w:r>
      <w:permEnd w:id="1250257274"/>
    </w:p>
    <w:p w:rsidR="003B3A35" w:rsidRPr="003B3A35" w:rsidRDefault="003B3A35" w:rsidP="003B3A35">
      <w:pPr>
        <w:rPr>
          <w:sz w:val="32"/>
          <w:szCs w:val="32"/>
          <w:lang w:val="en-US"/>
        </w:rPr>
      </w:pPr>
      <w:r w:rsidRPr="003B3A35">
        <w:rPr>
          <w:sz w:val="32"/>
          <w:szCs w:val="32"/>
          <w:lang w:val="en-US"/>
        </w:rPr>
        <w:t>Voyage:</w:t>
      </w:r>
      <w:r>
        <w:rPr>
          <w:sz w:val="32"/>
          <w:szCs w:val="32"/>
          <w:lang w:val="en-US"/>
        </w:rPr>
        <w:tab/>
        <w:t xml:space="preserve"> </w:t>
      </w:r>
      <w:permStart w:id="775685874" w:edGrp="everyone"/>
      <w:r w:rsidR="00674D35" w:rsidRPr="00674D35">
        <w:rPr>
          <w:sz w:val="32"/>
          <w:szCs w:val="32"/>
        </w:rPr>
        <w:t>Voy Nr</w:t>
      </w:r>
      <w:permEnd w:id="775685874"/>
    </w:p>
    <w:p w:rsidR="003B3A35" w:rsidRPr="003B3A35" w:rsidRDefault="003B3A35" w:rsidP="003B3A35">
      <w:pPr>
        <w:rPr>
          <w:sz w:val="32"/>
          <w:szCs w:val="32"/>
          <w:lang w:val="en-US"/>
        </w:rPr>
      </w:pPr>
      <w:r w:rsidRPr="003B3A35">
        <w:rPr>
          <w:sz w:val="32"/>
          <w:szCs w:val="32"/>
          <w:lang w:val="en-US"/>
        </w:rPr>
        <w:t>Place:</w:t>
      </w:r>
      <w:r>
        <w:rPr>
          <w:sz w:val="32"/>
          <w:szCs w:val="32"/>
          <w:lang w:val="en-US"/>
        </w:rPr>
        <w:tab/>
        <w:t xml:space="preserve"> </w:t>
      </w:r>
      <w:permStart w:id="1305373244" w:edGrp="everyone"/>
      <w:r w:rsidR="00674D35">
        <w:rPr>
          <w:sz w:val="32"/>
          <w:szCs w:val="32"/>
          <w:lang w:val="en-US"/>
        </w:rPr>
        <w:t>Port</w:t>
      </w:r>
      <w:permEnd w:id="1305373244"/>
    </w:p>
    <w:p w:rsidR="003B3A35" w:rsidRPr="003B3A35" w:rsidRDefault="003B3A35" w:rsidP="003B3A35">
      <w:pPr>
        <w:rPr>
          <w:sz w:val="32"/>
          <w:szCs w:val="32"/>
          <w:lang w:val="en-US"/>
        </w:rPr>
      </w:pPr>
      <w:r w:rsidRPr="003B3A35">
        <w:rPr>
          <w:sz w:val="32"/>
          <w:szCs w:val="32"/>
          <w:lang w:val="en-US"/>
        </w:rPr>
        <w:t>Date: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</w:t>
      </w:r>
      <w:permStart w:id="1360601735" w:edGrp="everyone"/>
      <w:r w:rsidR="00674D35">
        <w:rPr>
          <w:sz w:val="32"/>
          <w:szCs w:val="32"/>
          <w:lang w:val="en-US"/>
        </w:rPr>
        <w:t>date</w:t>
      </w:r>
      <w:permEnd w:id="1360601735"/>
    </w:p>
    <w:p w:rsidR="003B3A35" w:rsidRPr="003B3A35" w:rsidRDefault="003B3A35" w:rsidP="003B3A35">
      <w:pPr>
        <w:rPr>
          <w:sz w:val="32"/>
          <w:szCs w:val="32"/>
          <w:lang w:val="en-US"/>
        </w:rPr>
      </w:pPr>
    </w:p>
    <w:p w:rsidR="003B3A35" w:rsidRPr="003B3A35" w:rsidRDefault="003B3A35" w:rsidP="003B3A35">
      <w:pPr>
        <w:rPr>
          <w:sz w:val="32"/>
          <w:szCs w:val="32"/>
          <w:lang w:val="en-US"/>
        </w:rPr>
      </w:pPr>
    </w:p>
    <w:p w:rsidR="003B3A35" w:rsidRPr="003B3A35" w:rsidRDefault="003B3A35" w:rsidP="003B3A35">
      <w:pPr>
        <w:rPr>
          <w:sz w:val="32"/>
          <w:szCs w:val="32"/>
          <w:lang w:val="en-US"/>
        </w:rPr>
      </w:pPr>
      <w:r w:rsidRPr="003B3A35">
        <w:rPr>
          <w:sz w:val="32"/>
          <w:szCs w:val="32"/>
          <w:lang w:val="en-US"/>
        </w:rPr>
        <w:t>To:</w:t>
      </w:r>
      <w:r>
        <w:rPr>
          <w:sz w:val="32"/>
          <w:szCs w:val="32"/>
          <w:lang w:val="en-US"/>
        </w:rPr>
        <w:t xml:space="preserve"> </w:t>
      </w:r>
      <w:permStart w:id="144113973" w:edGrp="everyone"/>
      <w:r w:rsidR="00674D35">
        <w:rPr>
          <w:sz w:val="32"/>
          <w:szCs w:val="32"/>
          <w:lang w:val="en-US"/>
        </w:rPr>
        <w:t>Agents Name</w:t>
      </w:r>
      <w:permEnd w:id="144113973"/>
    </w:p>
    <w:p w:rsidR="003B3A35" w:rsidRDefault="003B3A35" w:rsidP="003B3A35">
      <w:pPr>
        <w:rPr>
          <w:b/>
          <w:sz w:val="40"/>
          <w:szCs w:val="40"/>
          <w:lang w:val="en-US"/>
        </w:rPr>
      </w:pPr>
    </w:p>
    <w:p w:rsidR="003B3A35" w:rsidRPr="003B3A35" w:rsidRDefault="003B3A35" w:rsidP="003B3A35">
      <w:pPr>
        <w:rPr>
          <w:sz w:val="32"/>
          <w:szCs w:val="32"/>
          <w:lang w:val="en-US"/>
        </w:rPr>
      </w:pPr>
      <w:r w:rsidRPr="003B3A35">
        <w:rPr>
          <w:sz w:val="32"/>
          <w:szCs w:val="32"/>
          <w:lang w:val="en-US"/>
        </w:rPr>
        <w:t xml:space="preserve">I, captain </w:t>
      </w:r>
      <w:permStart w:id="570895329" w:edGrp="everyone"/>
      <w:r w:rsidRPr="003B3A35">
        <w:rPr>
          <w:sz w:val="32"/>
          <w:szCs w:val="32"/>
          <w:lang w:val="en-US"/>
        </w:rPr>
        <w:t>&lt;NAME&gt;</w:t>
      </w:r>
      <w:permEnd w:id="570895329"/>
      <w:r w:rsidRPr="003B3A35">
        <w:rPr>
          <w:sz w:val="32"/>
          <w:szCs w:val="32"/>
          <w:lang w:val="en-US"/>
        </w:rPr>
        <w:t xml:space="preserve">, master of the mt. </w:t>
      </w:r>
      <w:permStart w:id="2141725294" w:edGrp="everyone"/>
      <w:r w:rsidR="00674D35">
        <w:rPr>
          <w:sz w:val="32"/>
          <w:szCs w:val="32"/>
          <w:lang w:val="en-US"/>
        </w:rPr>
        <w:t>Vessels Name</w:t>
      </w:r>
      <w:r w:rsidRPr="003B3A35">
        <w:rPr>
          <w:sz w:val="32"/>
          <w:szCs w:val="32"/>
          <w:lang w:val="en-US"/>
        </w:rPr>
        <w:t xml:space="preserve"> </w:t>
      </w:r>
      <w:permEnd w:id="2141725294"/>
      <w:r w:rsidRPr="003B3A35">
        <w:rPr>
          <w:sz w:val="32"/>
          <w:szCs w:val="32"/>
          <w:lang w:val="en-US"/>
        </w:rPr>
        <w:t xml:space="preserve">hereby give authority to  </w:t>
      </w:r>
      <w:permStart w:id="1998067749" w:edGrp="everyone"/>
      <w:r w:rsidR="00674D35">
        <w:rPr>
          <w:sz w:val="32"/>
          <w:szCs w:val="32"/>
          <w:lang w:val="en-US"/>
        </w:rPr>
        <w:t>Agents Name</w:t>
      </w:r>
      <w:permEnd w:id="1998067749"/>
      <w:r w:rsidR="00535BCC">
        <w:rPr>
          <w:sz w:val="32"/>
          <w:szCs w:val="32"/>
          <w:lang w:val="en-US"/>
        </w:rPr>
        <w:t xml:space="preserve"> a</w:t>
      </w:r>
      <w:r w:rsidRPr="003B3A35">
        <w:rPr>
          <w:sz w:val="32"/>
          <w:szCs w:val="32"/>
          <w:lang w:val="en-US"/>
        </w:rPr>
        <w:t>gent</w:t>
      </w:r>
      <w:r w:rsidR="00535BCC">
        <w:rPr>
          <w:sz w:val="32"/>
          <w:szCs w:val="32"/>
          <w:lang w:val="en-US"/>
        </w:rPr>
        <w:t>s</w:t>
      </w:r>
      <w:r w:rsidRPr="003B3A35">
        <w:rPr>
          <w:sz w:val="32"/>
          <w:szCs w:val="32"/>
          <w:lang w:val="en-US"/>
        </w:rPr>
        <w:t xml:space="preserve"> at </w:t>
      </w:r>
      <w:permStart w:id="946285718" w:edGrp="everyone"/>
      <w:r w:rsidR="00674D35">
        <w:rPr>
          <w:sz w:val="32"/>
          <w:szCs w:val="32"/>
          <w:lang w:val="en-US"/>
        </w:rPr>
        <w:t>PortName</w:t>
      </w:r>
      <w:r w:rsidRPr="003B3A35">
        <w:rPr>
          <w:sz w:val="32"/>
          <w:szCs w:val="32"/>
          <w:lang w:val="en-US"/>
        </w:rPr>
        <w:t xml:space="preserve"> </w:t>
      </w:r>
      <w:permEnd w:id="946285718"/>
      <w:r w:rsidRPr="003B3A35">
        <w:rPr>
          <w:sz w:val="32"/>
          <w:szCs w:val="32"/>
          <w:lang w:val="en-US"/>
        </w:rPr>
        <w:t xml:space="preserve">to sign the Bills of Lading on my behalf relating to the following goods: </w:t>
      </w:r>
      <w:permStart w:id="1477119285" w:edGrp="everyone"/>
      <w:r w:rsidRPr="003B3A35">
        <w:rPr>
          <w:sz w:val="32"/>
          <w:szCs w:val="32"/>
          <w:lang w:val="en-US"/>
        </w:rPr>
        <w:t>&lt;SHORE WEIGHT AND DESCRIPTION&gt;</w:t>
      </w:r>
      <w:permEnd w:id="1477119285"/>
      <w:r w:rsidRPr="003B3A35">
        <w:rPr>
          <w:sz w:val="32"/>
          <w:szCs w:val="32"/>
          <w:lang w:val="en-US"/>
        </w:rPr>
        <w:t xml:space="preserve"> loaded on my vessel on the </w:t>
      </w:r>
      <w:permStart w:id="1036085796" w:edGrp="everyone"/>
      <w:r w:rsidR="00674D35">
        <w:rPr>
          <w:sz w:val="32"/>
          <w:szCs w:val="32"/>
          <w:lang w:val="en-US"/>
        </w:rPr>
        <w:t>B/L date</w:t>
      </w:r>
      <w:permEnd w:id="1036085796"/>
      <w:r w:rsidRPr="003B3A35">
        <w:rPr>
          <w:sz w:val="32"/>
          <w:szCs w:val="32"/>
          <w:lang w:val="en-US"/>
        </w:rPr>
        <w:t xml:space="preserve">in the harbor of </w:t>
      </w:r>
      <w:permStart w:id="877418079" w:edGrp="everyone"/>
      <w:r w:rsidR="00674D35">
        <w:rPr>
          <w:sz w:val="32"/>
          <w:szCs w:val="32"/>
          <w:lang w:val="en-US"/>
        </w:rPr>
        <w:t>Loadport</w:t>
      </w:r>
      <w:permEnd w:id="877418079"/>
      <w:r w:rsidRPr="003B3A35">
        <w:rPr>
          <w:sz w:val="32"/>
          <w:szCs w:val="32"/>
          <w:lang w:val="en-US"/>
        </w:rPr>
        <w:t xml:space="preserve">and bound for </w:t>
      </w:r>
      <w:permStart w:id="717297706" w:edGrp="everyone"/>
      <w:r w:rsidR="00674D35">
        <w:rPr>
          <w:sz w:val="32"/>
          <w:szCs w:val="32"/>
          <w:lang w:val="en-US"/>
        </w:rPr>
        <w:t>Disport</w:t>
      </w:r>
      <w:permEnd w:id="717297706"/>
      <w:r w:rsidRPr="003B3A35">
        <w:rPr>
          <w:sz w:val="32"/>
          <w:szCs w:val="32"/>
          <w:lang w:val="en-US"/>
        </w:rPr>
        <w:t>. This authorization is limited to the signing / releasing of the Bills of Lading when all details including quantities/qualities have been approved by me, owners, or commercial operators of the vessel.</w:t>
      </w:r>
    </w:p>
    <w:p w:rsidR="003B3A35" w:rsidRPr="003B3A35" w:rsidRDefault="003B3A35" w:rsidP="003B3A35">
      <w:pPr>
        <w:rPr>
          <w:sz w:val="32"/>
          <w:szCs w:val="32"/>
          <w:lang w:val="en-US"/>
        </w:rPr>
      </w:pPr>
    </w:p>
    <w:p w:rsidR="003B3A35" w:rsidRPr="003B3A35" w:rsidRDefault="003B3A35" w:rsidP="003B3A35">
      <w:pPr>
        <w:rPr>
          <w:sz w:val="32"/>
          <w:szCs w:val="32"/>
          <w:lang w:val="en-US"/>
        </w:rPr>
      </w:pPr>
      <w:r w:rsidRPr="003B3A35">
        <w:rPr>
          <w:sz w:val="32"/>
          <w:szCs w:val="32"/>
          <w:lang w:val="en-US"/>
        </w:rPr>
        <w:t>Yours faithfully</w:t>
      </w:r>
    </w:p>
    <w:p w:rsidR="003B3A35" w:rsidRPr="003B3A35" w:rsidRDefault="003B3A35" w:rsidP="003B3A35">
      <w:pPr>
        <w:rPr>
          <w:sz w:val="32"/>
          <w:szCs w:val="32"/>
          <w:lang w:val="en-US"/>
        </w:rPr>
      </w:pPr>
    </w:p>
    <w:p w:rsidR="003B3A35" w:rsidRPr="003B3A35" w:rsidRDefault="003B3A35" w:rsidP="003B3A35">
      <w:pPr>
        <w:rPr>
          <w:sz w:val="32"/>
          <w:szCs w:val="32"/>
          <w:lang w:val="en-US"/>
        </w:rPr>
      </w:pPr>
    </w:p>
    <w:p w:rsidR="003B3A35" w:rsidRPr="003B3A35" w:rsidRDefault="003B3A35" w:rsidP="003B3A35">
      <w:pPr>
        <w:rPr>
          <w:sz w:val="32"/>
          <w:szCs w:val="32"/>
          <w:lang w:val="en-US"/>
        </w:rPr>
      </w:pPr>
    </w:p>
    <w:p w:rsidR="003B3A35" w:rsidRPr="003B3A35" w:rsidRDefault="003B3A35" w:rsidP="003B3A35">
      <w:pPr>
        <w:rPr>
          <w:sz w:val="32"/>
          <w:szCs w:val="32"/>
          <w:lang w:val="en-US"/>
        </w:rPr>
      </w:pPr>
      <w:r w:rsidRPr="003B3A35">
        <w:rPr>
          <w:sz w:val="32"/>
          <w:szCs w:val="32"/>
          <w:lang w:val="en-US"/>
        </w:rPr>
        <w:t xml:space="preserve">Master of m/t </w:t>
      </w:r>
      <w:r>
        <w:rPr>
          <w:sz w:val="32"/>
          <w:szCs w:val="32"/>
          <w:lang w:val="en-US"/>
        </w:rPr>
        <w:t xml:space="preserve">  </w:t>
      </w:r>
      <w:permStart w:id="1891855967" w:edGrp="everyone"/>
      <w:r>
        <w:rPr>
          <w:sz w:val="32"/>
          <w:szCs w:val="32"/>
          <w:lang w:val="en-US"/>
        </w:rPr>
        <w:t xml:space="preserve">&lt;SHIPSNAME&gt;                         </w:t>
      </w:r>
      <w:permEnd w:id="1891855967"/>
    </w:p>
    <w:p w:rsidR="003B3A35" w:rsidRPr="003B3A35" w:rsidRDefault="003B3A35" w:rsidP="003B3A35">
      <w:pPr>
        <w:rPr>
          <w:sz w:val="32"/>
          <w:szCs w:val="32"/>
          <w:lang w:val="en-US"/>
        </w:rPr>
      </w:pPr>
    </w:p>
    <w:sectPr w:rsidR="003B3A35" w:rsidRPr="003B3A35" w:rsidSect="003A6F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2FA8" w:rsidRDefault="00AB2FA8" w:rsidP="008C7F25">
      <w:pPr>
        <w:spacing w:line="240" w:lineRule="auto"/>
      </w:pPr>
      <w:r>
        <w:separator/>
      </w:r>
    </w:p>
  </w:endnote>
  <w:endnote w:type="continuationSeparator" w:id="0">
    <w:p w:rsidR="00AB2FA8" w:rsidRDefault="00AB2FA8" w:rsidP="008C7F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2FA8" w:rsidRDefault="00AB2FA8" w:rsidP="008C7F25">
      <w:pPr>
        <w:spacing w:line="240" w:lineRule="auto"/>
      </w:pPr>
      <w:r>
        <w:separator/>
      </w:r>
    </w:p>
  </w:footnote>
  <w:footnote w:type="continuationSeparator" w:id="0">
    <w:p w:rsidR="00AB2FA8" w:rsidRDefault="00AB2FA8" w:rsidP="008C7F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4F4D" w:rsidRDefault="002E78DB" w:rsidP="008C7F25">
    <w:pPr>
      <w:pStyle w:val="Header"/>
      <w:jc w:val="center"/>
    </w:pPr>
    <w:r>
      <w:rPr>
        <w:noProof/>
        <w:lang w:eastAsia="nl-NL"/>
      </w:rPr>
      <w:drawing>
        <wp:inline distT="0" distB="0" distL="0" distR="0">
          <wp:extent cx="3676650" cy="657225"/>
          <wp:effectExtent l="19050" t="0" r="0" b="0"/>
          <wp:docPr id="1" name="Afbeelding 0" descr="NST Logo Fu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0" descr="NST Logo Fu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revisionView w:markup="0" w:comments="0" w:insDel="0" w:formatting="0" w:inkAnnotations="0"/>
  <w:documentProtection w:edit="readOnly" w:enforcement="0"/>
  <w:defaultTabStop w:val="708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B2FA8"/>
    <w:rsid w:val="000A1C96"/>
    <w:rsid w:val="002348F6"/>
    <w:rsid w:val="002E1E6E"/>
    <w:rsid w:val="002E78DB"/>
    <w:rsid w:val="00322475"/>
    <w:rsid w:val="00362B57"/>
    <w:rsid w:val="003A6F62"/>
    <w:rsid w:val="003B3A35"/>
    <w:rsid w:val="003E5146"/>
    <w:rsid w:val="003F275E"/>
    <w:rsid w:val="003F7565"/>
    <w:rsid w:val="0041084F"/>
    <w:rsid w:val="00453B33"/>
    <w:rsid w:val="00506535"/>
    <w:rsid w:val="00527D60"/>
    <w:rsid w:val="00535BCC"/>
    <w:rsid w:val="00674D35"/>
    <w:rsid w:val="006E1BD3"/>
    <w:rsid w:val="006F11EF"/>
    <w:rsid w:val="007E21A6"/>
    <w:rsid w:val="008562A5"/>
    <w:rsid w:val="008C7F25"/>
    <w:rsid w:val="009732DE"/>
    <w:rsid w:val="009C4F4D"/>
    <w:rsid w:val="00AB2FA8"/>
    <w:rsid w:val="00B33A31"/>
    <w:rsid w:val="00B75C2B"/>
    <w:rsid w:val="00BD5267"/>
    <w:rsid w:val="00C241E8"/>
    <w:rsid w:val="00C776A2"/>
    <w:rsid w:val="00CD67EF"/>
    <w:rsid w:val="00CD7C53"/>
    <w:rsid w:val="00D82418"/>
    <w:rsid w:val="00D86B2C"/>
    <w:rsid w:val="00DA1D0D"/>
    <w:rsid w:val="00DA5E01"/>
    <w:rsid w:val="00DB39B5"/>
    <w:rsid w:val="00E2130D"/>
    <w:rsid w:val="00E85F8B"/>
    <w:rsid w:val="00EB4173"/>
    <w:rsid w:val="00EC088A"/>
    <w:rsid w:val="00F0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5:docId w15:val="{04D36A43-FC17-4B44-9E5C-DD4A1EAB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F62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7F2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F25"/>
  </w:style>
  <w:style w:type="paragraph" w:styleId="Footer">
    <w:name w:val="footer"/>
    <w:basedOn w:val="Normal"/>
    <w:link w:val="FooterChar"/>
    <w:uiPriority w:val="99"/>
    <w:semiHidden/>
    <w:unhideWhenUsed/>
    <w:rsid w:val="008C7F2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7F25"/>
  </w:style>
  <w:style w:type="table" w:styleId="TableGrid">
    <w:name w:val="Table Grid"/>
    <w:basedOn w:val="TableNormal"/>
    <w:uiPriority w:val="59"/>
    <w:rsid w:val="008C7F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2">
    <w:name w:val="Body Text 2"/>
    <w:basedOn w:val="Normal"/>
    <w:link w:val="BodyText2Char"/>
    <w:rsid w:val="00C776A2"/>
    <w:pPr>
      <w:spacing w:line="240" w:lineRule="auto"/>
      <w:jc w:val="both"/>
    </w:pPr>
    <w:rPr>
      <w:rFonts w:ascii="Times New Roman" w:eastAsia="PMingLiU" w:hAnsi="Times New Roman"/>
      <w:sz w:val="18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C776A2"/>
    <w:rPr>
      <w:rFonts w:ascii="Times New Roman" w:eastAsia="PMingLiU" w:hAnsi="Times New Roman" w:cs="Times New Roman"/>
      <w:sz w:val="18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4108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aster-authority-to-sign-BLs-2-DOCX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7FE85-711D-4CCB-8CB6-20B5B4274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Master-authority-to-sign-BLs-2-DOCX.dotx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Bhoelai</dc:creator>
  <cp:lastModifiedBy>Farhaad Bhoelai</cp:lastModifiedBy>
  <cp:revision>1</cp:revision>
  <cp:lastPrinted>2010-06-16T15:58:00Z</cp:lastPrinted>
  <dcterms:created xsi:type="dcterms:W3CDTF">2022-02-22T14:48:00Z</dcterms:created>
  <dcterms:modified xsi:type="dcterms:W3CDTF">2022-02-22T14:48:00Z</dcterms:modified>
</cp:coreProperties>
</file>